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40" w:rsidRDefault="00517040">
      <w:pPr>
        <w:pStyle w:val="ConsPlusTitle"/>
        <w:jc w:val="center"/>
        <w:outlineLvl w:val="0"/>
      </w:pPr>
      <w:r>
        <w:t xml:space="preserve"> ПРАВА И ОБЯЗАННОСТИ ГРАЖДАН В СФЕРЕ</w:t>
      </w:r>
    </w:p>
    <w:p w:rsidR="00517040" w:rsidRDefault="00517040">
      <w:pPr>
        <w:pStyle w:val="ConsPlusTitle"/>
        <w:jc w:val="center"/>
      </w:pPr>
      <w:r>
        <w:t>ОХРАНЫ ЗДОРОВЬЯ</w:t>
      </w:r>
    </w:p>
    <w:p w:rsidR="00517040" w:rsidRDefault="00517040">
      <w:pPr>
        <w:pStyle w:val="ConsPlusNormal"/>
        <w:ind w:firstLine="540"/>
        <w:jc w:val="both"/>
        <w:rPr>
          <w:rFonts w:cs="Times New Roman"/>
        </w:rPr>
      </w:pPr>
    </w:p>
    <w:p w:rsidR="00517040" w:rsidRDefault="00517040">
      <w:pPr>
        <w:pStyle w:val="ConsPlusTitle"/>
        <w:ind w:firstLine="540"/>
        <w:jc w:val="both"/>
        <w:outlineLvl w:val="1"/>
      </w:pPr>
      <w:r>
        <w:t>Статья 18. Право на охрану здоровья</w:t>
      </w:r>
    </w:p>
    <w:p w:rsidR="00517040" w:rsidRDefault="00517040">
      <w:pPr>
        <w:pStyle w:val="ConsPlusNormal"/>
        <w:ind w:firstLine="540"/>
        <w:jc w:val="both"/>
        <w:rPr>
          <w:rFonts w:cs="Times New Roman"/>
        </w:rPr>
      </w:pPr>
    </w:p>
    <w:p w:rsidR="00517040" w:rsidRDefault="00517040">
      <w:pPr>
        <w:pStyle w:val="ConsPlusNormal"/>
        <w:ind w:firstLine="540"/>
        <w:jc w:val="both"/>
      </w:pPr>
      <w:r>
        <w:t>1. Каждый имеет право на охрану здоровья.</w:t>
      </w:r>
    </w:p>
    <w:p w:rsidR="00517040" w:rsidRDefault="00517040">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17040" w:rsidRDefault="00517040">
      <w:pPr>
        <w:pStyle w:val="ConsPlusNormal"/>
        <w:jc w:val="both"/>
      </w:pPr>
      <w:r>
        <w:t xml:space="preserve">(в ред. Федерального </w:t>
      </w:r>
      <w:hyperlink r:id="rId4" w:history="1">
        <w:r>
          <w:rPr>
            <w:color w:val="0000FF"/>
          </w:rPr>
          <w:t>закона</w:t>
        </w:r>
      </w:hyperlink>
      <w:r>
        <w:t xml:space="preserve"> от 22.10.2014 N 314-ФЗ)</w:t>
      </w:r>
    </w:p>
    <w:p w:rsidR="00517040" w:rsidRDefault="00517040">
      <w:pPr>
        <w:pStyle w:val="ConsPlusNormal"/>
        <w:ind w:firstLine="540"/>
        <w:jc w:val="both"/>
        <w:rPr>
          <w:rFonts w:cs="Times New Roman"/>
        </w:rPr>
      </w:pPr>
    </w:p>
    <w:p w:rsidR="00517040" w:rsidRDefault="00517040">
      <w:pPr>
        <w:pStyle w:val="ConsPlusTitle"/>
        <w:ind w:firstLine="540"/>
        <w:jc w:val="both"/>
        <w:outlineLvl w:val="1"/>
      </w:pPr>
      <w:r>
        <w:t>Статья 19. Право на медицинскую помощь</w:t>
      </w:r>
    </w:p>
    <w:p w:rsidR="00517040" w:rsidRDefault="00517040">
      <w:pPr>
        <w:pStyle w:val="ConsPlusNormal"/>
        <w:ind w:firstLine="540"/>
        <w:jc w:val="both"/>
        <w:rPr>
          <w:rFonts w:cs="Times New Roman"/>
        </w:rPr>
      </w:pPr>
    </w:p>
    <w:p w:rsidR="00517040" w:rsidRDefault="00517040">
      <w:pPr>
        <w:pStyle w:val="ConsPlusNormal"/>
        <w:ind w:firstLine="540"/>
        <w:jc w:val="both"/>
      </w:pPr>
      <w:r>
        <w:t>1. Каждый имеет право на медицинскую помощь.</w:t>
      </w:r>
    </w:p>
    <w:p w:rsidR="00517040" w:rsidRDefault="00517040">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17040" w:rsidRDefault="00517040">
      <w:pPr>
        <w:pStyle w:val="ConsPlusNormal"/>
        <w:spacing w:before="22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17040" w:rsidRDefault="00517040">
      <w:pPr>
        <w:pStyle w:val="ConsPlusNormal"/>
        <w:spacing w:before="220"/>
        <w:ind w:firstLine="540"/>
        <w:jc w:val="both"/>
      </w:pPr>
      <w:r>
        <w:t xml:space="preserve">4. </w:t>
      </w:r>
      <w:hyperlink r:id="rId6"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517040" w:rsidRDefault="00517040">
      <w:pPr>
        <w:pStyle w:val="ConsPlusNormal"/>
        <w:spacing w:before="220"/>
        <w:ind w:firstLine="540"/>
        <w:jc w:val="both"/>
      </w:pPr>
      <w:r>
        <w:t>5. Пациент имеет право на:</w:t>
      </w:r>
    </w:p>
    <w:p w:rsidR="00517040" w:rsidRDefault="00517040">
      <w:pPr>
        <w:pStyle w:val="ConsPlusNormal"/>
        <w:spacing w:before="220"/>
        <w:ind w:firstLine="540"/>
        <w:jc w:val="both"/>
      </w:pPr>
      <w:r>
        <w:t>1) выбор врача и выбор медицинской организации в соответствии с настоящим Федеральным законом;</w:t>
      </w:r>
    </w:p>
    <w:p w:rsidR="00517040" w:rsidRDefault="00517040">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Pr>
            <w:color w:val="0000FF"/>
          </w:rPr>
          <w:t>требованиям</w:t>
        </w:r>
      </w:hyperlink>
      <w:r>
        <w:t>;</w:t>
      </w:r>
    </w:p>
    <w:p w:rsidR="00517040" w:rsidRDefault="00517040">
      <w:pPr>
        <w:pStyle w:val="ConsPlusNormal"/>
        <w:spacing w:before="220"/>
        <w:ind w:firstLine="540"/>
        <w:jc w:val="both"/>
      </w:pPr>
      <w:r>
        <w:t>3) получение консультаций врачей-специалистов;</w:t>
      </w:r>
    </w:p>
    <w:p w:rsidR="00517040" w:rsidRDefault="00517040">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517040" w:rsidRDefault="00517040">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17040" w:rsidRDefault="00517040">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517040" w:rsidRDefault="00517040">
      <w:pPr>
        <w:pStyle w:val="ConsPlusNormal"/>
        <w:spacing w:before="220"/>
        <w:ind w:firstLine="540"/>
        <w:jc w:val="both"/>
      </w:pPr>
      <w:r>
        <w:t>7) защиту сведений, составляющих врачебную тайну;</w:t>
      </w:r>
    </w:p>
    <w:p w:rsidR="00517040" w:rsidRDefault="00517040">
      <w:pPr>
        <w:pStyle w:val="ConsPlusNormal"/>
        <w:spacing w:before="220"/>
        <w:ind w:firstLine="540"/>
        <w:jc w:val="both"/>
      </w:pPr>
      <w:r>
        <w:t>8) отказ от медицинского вмешательства;</w:t>
      </w:r>
    </w:p>
    <w:p w:rsidR="00517040" w:rsidRDefault="00517040">
      <w:pPr>
        <w:pStyle w:val="ConsPlusNormal"/>
        <w:spacing w:before="220"/>
        <w:ind w:firstLine="540"/>
        <w:jc w:val="both"/>
      </w:pPr>
      <w:r>
        <w:t>9) возмещение вреда, причиненного здоровью при оказании ему медицинской помощи;</w:t>
      </w:r>
    </w:p>
    <w:p w:rsidR="00517040" w:rsidRDefault="00517040">
      <w:pPr>
        <w:pStyle w:val="ConsPlusNormal"/>
        <w:spacing w:before="220"/>
        <w:ind w:firstLine="540"/>
        <w:jc w:val="both"/>
      </w:pPr>
      <w:r>
        <w:t xml:space="preserve">10) допуск к нему адвоката или </w:t>
      </w:r>
      <w:hyperlink r:id="rId8" w:history="1">
        <w:r>
          <w:rPr>
            <w:color w:val="0000FF"/>
          </w:rPr>
          <w:t>законного представителя</w:t>
        </w:r>
      </w:hyperlink>
      <w:r>
        <w:t xml:space="preserve"> для защиты своих прав;</w:t>
      </w:r>
    </w:p>
    <w:p w:rsidR="00517040" w:rsidRDefault="00517040">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17040" w:rsidRDefault="00517040">
      <w:pPr>
        <w:pStyle w:val="ConsPlusNormal"/>
        <w:ind w:firstLine="540"/>
        <w:jc w:val="both"/>
        <w:rPr>
          <w:rFonts w:cs="Times New Roman"/>
        </w:rPr>
      </w:pPr>
    </w:p>
    <w:p w:rsidR="00517040" w:rsidRDefault="00517040">
      <w:pPr>
        <w:pStyle w:val="ConsPlusTitle"/>
        <w:ind w:firstLine="540"/>
        <w:jc w:val="both"/>
        <w:outlineLvl w:val="1"/>
      </w:pPr>
      <w:r>
        <w:t>Статья 20. Информированное добровольное согласие на медицинское вмешательство и на отказ от медицинского вмешательства</w:t>
      </w:r>
    </w:p>
    <w:p w:rsidR="00517040" w:rsidRDefault="00517040">
      <w:pPr>
        <w:pStyle w:val="ConsPlusNormal"/>
        <w:ind w:firstLine="540"/>
        <w:jc w:val="both"/>
        <w:rPr>
          <w:rFonts w:cs="Times New Roman"/>
        </w:rPr>
      </w:pPr>
    </w:p>
    <w:p w:rsidR="00517040" w:rsidRDefault="00517040">
      <w:pPr>
        <w:pStyle w:val="ConsPlusNormal"/>
        <w:ind w:firstLine="540"/>
        <w:jc w:val="both"/>
      </w:pPr>
      <w:bookmarkStart w:id="0" w:name="P32"/>
      <w:bookmarkEnd w:id="0"/>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17040" w:rsidRDefault="00517040">
      <w:pPr>
        <w:pStyle w:val="ConsPlusNormal"/>
        <w:spacing w:before="220"/>
        <w:ind w:firstLine="540"/>
        <w:jc w:val="both"/>
      </w:pPr>
      <w:bookmarkStart w:id="1" w:name="P33"/>
      <w:bookmarkEnd w:id="1"/>
      <w:r>
        <w:t xml:space="preserve">2. Информированное добровольное согласие на медицинское вмешательство дает один из родителей или иной </w:t>
      </w:r>
      <w:hyperlink r:id="rId9" w:history="1">
        <w:r>
          <w:rPr>
            <w:color w:val="0000FF"/>
          </w:rPr>
          <w:t>законный представитель</w:t>
        </w:r>
      </w:hyperlink>
      <w:r>
        <w:t xml:space="preserve"> в отношении:</w:t>
      </w:r>
    </w:p>
    <w:p w:rsidR="00517040" w:rsidRDefault="00517040">
      <w:pPr>
        <w:pStyle w:val="ConsPlusNormal"/>
        <w:spacing w:before="220"/>
        <w:ind w:firstLine="540"/>
        <w:jc w:val="both"/>
      </w:pPr>
      <w:r>
        <w:t xml:space="preserve">1) лица, не достигшего возраста, установленного </w:t>
      </w:r>
      <w:hyperlink r:id="rId10" w:history="1">
        <w:r>
          <w:rPr>
            <w:color w:val="0000FF"/>
          </w:rPr>
          <w:t>частью 5 статьи 47</w:t>
        </w:r>
      </w:hyperlink>
      <w:r>
        <w:t xml:space="preserve"> и </w:t>
      </w:r>
      <w:hyperlink r:id="rId11"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17040" w:rsidRDefault="00517040">
      <w:pPr>
        <w:pStyle w:val="ConsPlusNormal"/>
        <w:spacing w:before="220"/>
        <w:ind w:firstLine="540"/>
        <w:jc w:val="both"/>
      </w:pPr>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17040" w:rsidRDefault="00517040">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33"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 w:history="1">
        <w:r>
          <w:rPr>
            <w:color w:val="0000FF"/>
          </w:rPr>
          <w:t>частью 9</w:t>
        </w:r>
      </w:hyperlink>
      <w:r>
        <w:t xml:space="preserve"> настоящей статьи. Законный представитель лица, признанного в установленном законом </w:t>
      </w:r>
      <w:hyperlink r:id="rId1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17040" w:rsidRDefault="00517040">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3"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517040" w:rsidRDefault="00517040">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33"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17040" w:rsidRDefault="00517040">
      <w:pPr>
        <w:pStyle w:val="ConsPlusNormal"/>
        <w:spacing w:before="220"/>
        <w:ind w:firstLine="540"/>
        <w:jc w:val="both"/>
      </w:pPr>
      <w:r>
        <w:t xml:space="preserve">6. Лица, указанные в </w:t>
      </w:r>
      <w:hyperlink w:anchor="P32" w:history="1">
        <w:r>
          <w:rPr>
            <w:color w:val="0000FF"/>
          </w:rPr>
          <w:t>частях 1</w:t>
        </w:r>
      </w:hyperlink>
      <w:r>
        <w:t xml:space="preserve"> и </w:t>
      </w:r>
      <w:hyperlink w:anchor="P33"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Pr>
            <w:color w:val="0000FF"/>
          </w:rPr>
          <w:t>перечень</w:t>
        </w:r>
      </w:hyperlink>
      <w:r>
        <w:t>, устанавливаемый уполномоченным федеральным органом исполнительной власти.</w:t>
      </w:r>
    </w:p>
    <w:p w:rsidR="00517040" w:rsidRDefault="00517040">
      <w:pPr>
        <w:pStyle w:val="ConsPlusNormal"/>
        <w:spacing w:before="220"/>
        <w:ind w:firstLine="540"/>
        <w:jc w:val="both"/>
      </w:pPr>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33"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517040" w:rsidRDefault="00517040">
      <w:pPr>
        <w:pStyle w:val="ConsPlusNormal"/>
        <w:jc w:val="both"/>
      </w:pPr>
      <w:r>
        <w:t xml:space="preserve">(часть 7 в ред. Федерального </w:t>
      </w:r>
      <w:hyperlink r:id="rId15" w:history="1">
        <w:r>
          <w:rPr>
            <w:color w:val="0000FF"/>
          </w:rPr>
          <w:t>закона</w:t>
        </w:r>
      </w:hyperlink>
      <w:r>
        <w:t xml:space="preserve"> от 29.07.2017 N 242-ФЗ)</w:t>
      </w:r>
    </w:p>
    <w:p w:rsidR="00517040" w:rsidRDefault="00517040">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17040" w:rsidRDefault="00517040">
      <w:pPr>
        <w:pStyle w:val="ConsPlusNormal"/>
        <w:jc w:val="both"/>
      </w:pPr>
      <w:r>
        <w:t xml:space="preserve">(в ред. Федерального </w:t>
      </w:r>
      <w:hyperlink r:id="rId16" w:history="1">
        <w:r>
          <w:rPr>
            <w:color w:val="0000FF"/>
          </w:rPr>
          <w:t>закона</w:t>
        </w:r>
      </w:hyperlink>
      <w:r>
        <w:t xml:space="preserve"> от 25.11.2013 N 317-ФЗ)</w:t>
      </w:r>
    </w:p>
    <w:p w:rsidR="00517040" w:rsidRDefault="00517040">
      <w:pPr>
        <w:pStyle w:val="ConsPlusNormal"/>
        <w:spacing w:before="220"/>
        <w:ind w:firstLine="540"/>
        <w:jc w:val="both"/>
      </w:pPr>
      <w:bookmarkStart w:id="2" w:name="P44"/>
      <w:bookmarkEnd w:id="2"/>
      <w:r>
        <w:t>9. Медицинское вмешательство без согласия гражданина, одного из родителей или иного законного представителя допускается:</w:t>
      </w:r>
    </w:p>
    <w:p w:rsidR="00517040" w:rsidRDefault="00517040">
      <w:pPr>
        <w:pStyle w:val="ConsPlusNormal"/>
        <w:spacing w:before="220"/>
        <w:ind w:firstLine="540"/>
        <w:jc w:val="both"/>
      </w:pPr>
      <w:bookmarkStart w:id="3" w:name="P45"/>
      <w:bookmarkEnd w:id="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3" w:history="1">
        <w:r>
          <w:rPr>
            <w:color w:val="0000FF"/>
          </w:rPr>
          <w:t>части 2</w:t>
        </w:r>
      </w:hyperlink>
      <w:r>
        <w:t xml:space="preserve"> настоящей статьи);</w:t>
      </w:r>
    </w:p>
    <w:p w:rsidR="00517040" w:rsidRDefault="00517040">
      <w:pPr>
        <w:pStyle w:val="ConsPlusNormal"/>
        <w:spacing w:before="220"/>
        <w:ind w:firstLine="540"/>
        <w:jc w:val="both"/>
      </w:pPr>
      <w:bookmarkStart w:id="4" w:name="P46"/>
      <w:bookmarkEnd w:id="4"/>
      <w:r>
        <w:t xml:space="preserve">2) в отношении лиц, страдающих </w:t>
      </w:r>
      <w:hyperlink r:id="rId17" w:history="1">
        <w:r>
          <w:rPr>
            <w:color w:val="0000FF"/>
          </w:rPr>
          <w:t>заболеваниями</w:t>
        </w:r>
      </w:hyperlink>
      <w:r>
        <w:t>, представляющими опасность для окружающих;</w:t>
      </w:r>
    </w:p>
    <w:p w:rsidR="00517040" w:rsidRDefault="00517040">
      <w:pPr>
        <w:pStyle w:val="ConsPlusNormal"/>
        <w:spacing w:before="220"/>
        <w:ind w:firstLine="540"/>
        <w:jc w:val="both"/>
      </w:pPr>
      <w:bookmarkStart w:id="5" w:name="P47"/>
      <w:bookmarkEnd w:id="5"/>
      <w:r>
        <w:t>3) в отношении лиц, страдающих тяжелыми психическими расстройствами;</w:t>
      </w:r>
    </w:p>
    <w:p w:rsidR="00517040" w:rsidRDefault="00517040">
      <w:pPr>
        <w:pStyle w:val="ConsPlusNormal"/>
        <w:spacing w:before="220"/>
        <w:ind w:firstLine="540"/>
        <w:jc w:val="both"/>
      </w:pPr>
      <w:bookmarkStart w:id="6" w:name="P48"/>
      <w:bookmarkEnd w:id="6"/>
      <w:r>
        <w:t>4) в отношении лиц, совершивших общественно опасные деяния (преступления);</w:t>
      </w:r>
    </w:p>
    <w:p w:rsidR="00517040" w:rsidRDefault="00517040">
      <w:pPr>
        <w:pStyle w:val="ConsPlusNormal"/>
        <w:spacing w:before="220"/>
        <w:ind w:firstLine="540"/>
        <w:jc w:val="both"/>
      </w:pPr>
      <w:r>
        <w:t>5) при проведении судебно-медицинской экспертизы и (или) судебно-психиатрической экспертизы.</w:t>
      </w:r>
    </w:p>
    <w:p w:rsidR="00517040" w:rsidRDefault="00517040">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8" w:history="1">
        <w:r>
          <w:rPr>
            <w:color w:val="0000FF"/>
          </w:rPr>
          <w:t>законного представителя</w:t>
        </w:r>
      </w:hyperlink>
      <w:r>
        <w:t xml:space="preserve"> принимается:</w:t>
      </w:r>
    </w:p>
    <w:p w:rsidR="00517040" w:rsidRDefault="00517040">
      <w:pPr>
        <w:pStyle w:val="ConsPlusNormal"/>
        <w:spacing w:before="220"/>
        <w:ind w:firstLine="540"/>
        <w:jc w:val="both"/>
      </w:pPr>
      <w:r>
        <w:t xml:space="preserve">1) в случаях, указанных в </w:t>
      </w:r>
      <w:hyperlink w:anchor="P45" w:history="1">
        <w:r>
          <w:rPr>
            <w:color w:val="0000FF"/>
          </w:rPr>
          <w:t>пунктах 1</w:t>
        </w:r>
      </w:hyperlink>
      <w:r>
        <w:t xml:space="preserve"> и </w:t>
      </w:r>
      <w:hyperlink w:anchor="P46"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3"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17040" w:rsidRDefault="00517040">
      <w:pPr>
        <w:pStyle w:val="ConsPlusNormal"/>
        <w:jc w:val="both"/>
      </w:pPr>
      <w:r>
        <w:t xml:space="preserve">(в ред. Федерального </w:t>
      </w:r>
      <w:hyperlink r:id="rId19" w:history="1">
        <w:r>
          <w:rPr>
            <w:color w:val="0000FF"/>
          </w:rPr>
          <w:t>закона</w:t>
        </w:r>
      </w:hyperlink>
      <w:r>
        <w:t xml:space="preserve"> от 25.11.2013 N 317-ФЗ)</w:t>
      </w:r>
    </w:p>
    <w:p w:rsidR="00517040" w:rsidRDefault="00517040">
      <w:pPr>
        <w:pStyle w:val="ConsPlusNormal"/>
        <w:spacing w:before="220"/>
        <w:ind w:firstLine="540"/>
        <w:jc w:val="both"/>
      </w:pPr>
      <w:r>
        <w:t xml:space="preserve">2) в отношении лиц, указанных в </w:t>
      </w:r>
      <w:hyperlink w:anchor="P47" w:history="1">
        <w:r>
          <w:rPr>
            <w:color w:val="0000FF"/>
          </w:rPr>
          <w:t>пунктах 3</w:t>
        </w:r>
      </w:hyperlink>
      <w:r>
        <w:t xml:space="preserve"> и </w:t>
      </w:r>
      <w:hyperlink w:anchor="P48" w:history="1">
        <w:r>
          <w:rPr>
            <w:color w:val="0000FF"/>
          </w:rPr>
          <w:t>4 части 9</w:t>
        </w:r>
      </w:hyperlink>
      <w:r>
        <w:t xml:space="preserve"> настоящей статьи, - судом в случаях и в порядке, которые установлены </w:t>
      </w:r>
      <w:hyperlink r:id="rId20" w:history="1">
        <w:r>
          <w:rPr>
            <w:color w:val="0000FF"/>
          </w:rPr>
          <w:t>законодательством</w:t>
        </w:r>
      </w:hyperlink>
      <w:r>
        <w:t xml:space="preserve"> Российской Федерации.</w:t>
      </w:r>
    </w:p>
    <w:p w:rsidR="00517040" w:rsidRDefault="00517040">
      <w:pPr>
        <w:pStyle w:val="ConsPlusNormal"/>
        <w:spacing w:before="220"/>
        <w:ind w:firstLine="540"/>
        <w:jc w:val="both"/>
      </w:pPr>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1" w:history="1">
        <w:r>
          <w:rPr>
            <w:color w:val="0000FF"/>
          </w:rPr>
          <w:t>законом</w:t>
        </w:r>
      </w:hyperlink>
      <w:r>
        <w:t>.</w:t>
      </w:r>
    </w:p>
    <w:p w:rsidR="00517040" w:rsidRDefault="00517040">
      <w:pPr>
        <w:pStyle w:val="ConsPlusNormal"/>
        <w:ind w:firstLine="540"/>
        <w:jc w:val="both"/>
        <w:rPr>
          <w:rFonts w:cs="Times New Roman"/>
        </w:rPr>
      </w:pPr>
    </w:p>
    <w:p w:rsidR="00517040" w:rsidRDefault="00517040">
      <w:pPr>
        <w:pStyle w:val="ConsPlusTitle"/>
        <w:ind w:firstLine="540"/>
        <w:jc w:val="both"/>
        <w:outlineLvl w:val="1"/>
      </w:pPr>
      <w:r>
        <w:t>Статья 21. Выбор врача и медицинской организации</w:t>
      </w:r>
    </w:p>
    <w:p w:rsidR="00517040" w:rsidRDefault="00517040">
      <w:pPr>
        <w:pStyle w:val="ConsPlusNormal"/>
        <w:ind w:firstLine="540"/>
        <w:jc w:val="both"/>
        <w:rPr>
          <w:rFonts w:cs="Times New Roman"/>
        </w:rPr>
      </w:pPr>
    </w:p>
    <w:p w:rsidR="00517040" w:rsidRDefault="00517040">
      <w:pPr>
        <w:pStyle w:val="ConsPlusNormal"/>
        <w:ind w:firstLine="540"/>
        <w:jc w:val="both"/>
      </w:pPr>
      <w:r>
        <w:t xml:space="preserve">1. При оказании гражданину медицинской помощи в рамках </w:t>
      </w:r>
      <w:hyperlink r:id="rId2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4"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17040" w:rsidRDefault="00517040">
      <w:pPr>
        <w:pStyle w:val="ConsPlusNormal"/>
        <w:spacing w:before="220"/>
        <w:ind w:firstLine="540"/>
        <w:jc w:val="both"/>
      </w:pPr>
      <w:bookmarkStart w:id="7" w:name="P59"/>
      <w:bookmarkEnd w:id="7"/>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17040" w:rsidRDefault="00517040">
      <w:pPr>
        <w:pStyle w:val="ConsPlusNormal"/>
        <w:spacing w:before="220"/>
        <w:ind w:firstLine="540"/>
        <w:jc w:val="both"/>
      </w:pPr>
      <w:r>
        <w:t>3. Оказание первичной специализированной медико-санитарной помощи осуществляется:</w:t>
      </w:r>
    </w:p>
    <w:p w:rsidR="00517040" w:rsidRDefault="00517040">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517040" w:rsidRDefault="00517040">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9" w:history="1">
        <w:r>
          <w:rPr>
            <w:color w:val="0000FF"/>
          </w:rPr>
          <w:t>частью 2</w:t>
        </w:r>
      </w:hyperlink>
      <w:r>
        <w:t xml:space="preserve"> настоящей статьи, с учетом </w:t>
      </w:r>
      <w:hyperlink r:id="rId26" w:history="1">
        <w:r>
          <w:rPr>
            <w:color w:val="0000FF"/>
          </w:rPr>
          <w:t>порядков</w:t>
        </w:r>
      </w:hyperlink>
      <w:r>
        <w:t xml:space="preserve"> оказания медицинской помощи.</w:t>
      </w:r>
    </w:p>
    <w:p w:rsidR="00517040" w:rsidRDefault="00517040">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17040" w:rsidRDefault="00517040">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17040" w:rsidRDefault="00517040">
      <w:pPr>
        <w:pStyle w:val="ConsPlusNormal"/>
        <w:spacing w:before="220"/>
        <w:ind w:firstLine="540"/>
        <w:jc w:val="both"/>
      </w:pPr>
      <w:r>
        <w:t xml:space="preserve">6. При оказании гражданину медицинской помощи в рамках </w:t>
      </w:r>
      <w:hyperlink r:id="rId2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 w:history="1">
        <w:r>
          <w:rPr>
            <w:color w:val="0000FF"/>
          </w:rPr>
          <w:t>порядке</w:t>
        </w:r>
      </w:hyperlink>
      <w:r>
        <w:t>, устанавливаемом уполномоченным федеральным органом исполнительной власти.</w:t>
      </w:r>
    </w:p>
    <w:p w:rsidR="00517040" w:rsidRDefault="00517040">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17040" w:rsidRDefault="00517040">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93" w:history="1">
        <w:r>
          <w:rPr>
            <w:color w:val="0000FF"/>
          </w:rPr>
          <w:t>статьями 25</w:t>
        </w:r>
      </w:hyperlink>
      <w:r>
        <w:t xml:space="preserve"> и </w:t>
      </w:r>
      <w:hyperlink w:anchor="P106" w:history="1">
        <w:r>
          <w:rPr>
            <w:color w:val="0000FF"/>
          </w:rPr>
          <w:t>26</w:t>
        </w:r>
      </w:hyperlink>
      <w:r>
        <w:t xml:space="preserve"> настоящего Федерального закона.</w:t>
      </w:r>
    </w:p>
    <w:p w:rsidR="00517040" w:rsidRDefault="00517040">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17040" w:rsidRDefault="00517040">
      <w:pPr>
        <w:pStyle w:val="ConsPlusTitle"/>
        <w:ind w:firstLine="540"/>
        <w:jc w:val="both"/>
        <w:outlineLvl w:val="1"/>
        <w:rPr>
          <w:rFonts w:cs="Times New Roman"/>
        </w:rPr>
      </w:pPr>
    </w:p>
    <w:p w:rsidR="00517040" w:rsidRDefault="00517040">
      <w:pPr>
        <w:pStyle w:val="ConsPlusTitle"/>
        <w:ind w:firstLine="540"/>
        <w:jc w:val="both"/>
        <w:outlineLvl w:val="1"/>
      </w:pPr>
      <w:r>
        <w:t>Статья 22. Информация о состоянии здоровья</w:t>
      </w:r>
    </w:p>
    <w:p w:rsidR="00517040" w:rsidRDefault="00517040">
      <w:pPr>
        <w:pStyle w:val="ConsPlusNormal"/>
        <w:ind w:firstLine="540"/>
        <w:jc w:val="both"/>
        <w:rPr>
          <w:rFonts w:cs="Times New Roman"/>
        </w:rPr>
      </w:pPr>
    </w:p>
    <w:p w:rsidR="00517040" w:rsidRDefault="00517040">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17040" w:rsidRDefault="00517040">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17040" w:rsidRDefault="00517040">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17040" w:rsidRDefault="00517040">
      <w:pPr>
        <w:pStyle w:val="ConsPlusNormal"/>
        <w:spacing w:before="220"/>
        <w:ind w:firstLine="540"/>
        <w:jc w:val="both"/>
      </w:pPr>
      <w:r>
        <w:t xml:space="preserve">4. Пациент либо его </w:t>
      </w:r>
      <w:hyperlink r:id="rId30"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31"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17040" w:rsidRDefault="00517040">
      <w:pPr>
        <w:pStyle w:val="ConsPlusNormal"/>
        <w:jc w:val="both"/>
      </w:pPr>
      <w:r>
        <w:t xml:space="preserve">(в ред. Федерального </w:t>
      </w:r>
      <w:hyperlink r:id="rId32" w:history="1">
        <w:r>
          <w:rPr>
            <w:color w:val="0000FF"/>
          </w:rPr>
          <w:t>закона</w:t>
        </w:r>
      </w:hyperlink>
      <w:r>
        <w:t xml:space="preserve"> от 25.11.2013 N 317-ФЗ)</w:t>
      </w:r>
    </w:p>
    <w:p w:rsidR="00517040" w:rsidRDefault="00517040">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17040" w:rsidRDefault="00517040">
      <w:pPr>
        <w:pStyle w:val="ConsPlusNormal"/>
        <w:jc w:val="both"/>
      </w:pPr>
      <w:r>
        <w:t xml:space="preserve">(часть 5 в ред. Федерального </w:t>
      </w:r>
      <w:hyperlink r:id="rId33" w:history="1">
        <w:r>
          <w:rPr>
            <w:color w:val="0000FF"/>
          </w:rPr>
          <w:t>закона</w:t>
        </w:r>
      </w:hyperlink>
      <w:r>
        <w:t xml:space="preserve"> от 29.07.2017 N 242-ФЗ)</w:t>
      </w:r>
    </w:p>
    <w:p w:rsidR="00517040" w:rsidRDefault="00517040">
      <w:pPr>
        <w:pStyle w:val="ConsPlusNormal"/>
        <w:ind w:firstLine="540"/>
        <w:jc w:val="both"/>
        <w:rPr>
          <w:rFonts w:cs="Times New Roman"/>
        </w:rPr>
      </w:pPr>
    </w:p>
    <w:p w:rsidR="00517040" w:rsidRDefault="00517040">
      <w:pPr>
        <w:pStyle w:val="ConsPlusTitle"/>
        <w:ind w:firstLine="540"/>
        <w:jc w:val="both"/>
        <w:outlineLvl w:val="1"/>
      </w:pPr>
      <w:r>
        <w:t>Статья 23. Информация о факторах, влияющих на здоровье</w:t>
      </w:r>
    </w:p>
    <w:p w:rsidR="00517040" w:rsidRDefault="00517040">
      <w:pPr>
        <w:pStyle w:val="ConsPlusNormal"/>
        <w:ind w:firstLine="540"/>
        <w:jc w:val="both"/>
        <w:rPr>
          <w:rFonts w:cs="Times New Roman"/>
        </w:rPr>
      </w:pPr>
    </w:p>
    <w:p w:rsidR="00517040" w:rsidRDefault="00517040">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4" w:history="1">
        <w:r>
          <w:rPr>
            <w:color w:val="0000FF"/>
          </w:rPr>
          <w:t>порядке</w:t>
        </w:r>
      </w:hyperlink>
      <w:r>
        <w:t>, предусмотренном законодательством Российской Федерации.</w:t>
      </w:r>
    </w:p>
    <w:p w:rsidR="00517040" w:rsidRDefault="00517040">
      <w:pPr>
        <w:pStyle w:val="ConsPlusNormal"/>
        <w:ind w:firstLine="540"/>
        <w:jc w:val="both"/>
      </w:pPr>
    </w:p>
    <w:p w:rsidR="00517040" w:rsidRDefault="00517040">
      <w:pPr>
        <w:pStyle w:val="ConsPlusTitle"/>
        <w:ind w:firstLine="540"/>
        <w:jc w:val="both"/>
        <w:outlineLvl w:val="1"/>
      </w:pPr>
      <w:r>
        <w:t>Статья 24. Права работников, занятых на отдельных видах работ, на охрану здоровья</w:t>
      </w:r>
    </w:p>
    <w:p w:rsidR="00517040" w:rsidRDefault="00517040">
      <w:pPr>
        <w:pStyle w:val="ConsPlusNormal"/>
        <w:ind w:firstLine="540"/>
        <w:jc w:val="both"/>
        <w:rPr>
          <w:rFonts w:cs="Times New Roman"/>
        </w:rPr>
      </w:pPr>
    </w:p>
    <w:p w:rsidR="00517040" w:rsidRDefault="00517040">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5" w:history="1">
        <w:r>
          <w:rPr>
            <w:color w:val="0000FF"/>
          </w:rPr>
          <w:t>медицинские осмотры</w:t>
        </w:r>
      </w:hyperlink>
      <w:r>
        <w:t>.</w:t>
      </w:r>
    </w:p>
    <w:p w:rsidR="00517040" w:rsidRDefault="00517040">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17040" w:rsidRDefault="00517040">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17040" w:rsidRDefault="00517040">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17040" w:rsidRDefault="00517040">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17040" w:rsidRDefault="00517040">
      <w:pPr>
        <w:pStyle w:val="ConsPlusNormal"/>
        <w:ind w:firstLine="540"/>
        <w:jc w:val="both"/>
        <w:rPr>
          <w:rFonts w:cs="Times New Roman"/>
        </w:rPr>
      </w:pPr>
    </w:p>
    <w:p w:rsidR="00517040" w:rsidRDefault="00517040">
      <w:pPr>
        <w:pStyle w:val="ConsPlusTitle"/>
        <w:ind w:firstLine="540"/>
        <w:jc w:val="both"/>
        <w:outlineLvl w:val="1"/>
      </w:pPr>
      <w:bookmarkStart w:id="8" w:name="P93"/>
      <w:bookmarkEnd w:id="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17040" w:rsidRDefault="00517040">
      <w:pPr>
        <w:pStyle w:val="ConsPlusNormal"/>
        <w:ind w:firstLine="540"/>
        <w:jc w:val="both"/>
        <w:rPr>
          <w:rFonts w:cs="Times New Roman"/>
        </w:rPr>
      </w:pPr>
    </w:p>
    <w:p w:rsidR="00517040" w:rsidRDefault="00517040">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17040" w:rsidRDefault="00517040">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17040" w:rsidRDefault="00517040">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7" w:history="1">
        <w:r>
          <w:rPr>
            <w:color w:val="0000FF"/>
          </w:rPr>
          <w:t>законом</w:t>
        </w:r>
      </w:hyperlink>
      <w:r>
        <w:t xml:space="preserve"> предусмотрена военная служба или приравненная к ней служба.</w:t>
      </w:r>
    </w:p>
    <w:p w:rsidR="00517040" w:rsidRDefault="00517040">
      <w:pPr>
        <w:pStyle w:val="ConsPlusNormal"/>
        <w:jc w:val="both"/>
      </w:pPr>
      <w:r>
        <w:t xml:space="preserve">(в ред. Федерального </w:t>
      </w:r>
      <w:hyperlink r:id="rId38" w:history="1">
        <w:r>
          <w:rPr>
            <w:color w:val="0000FF"/>
          </w:rPr>
          <w:t>закона</w:t>
        </w:r>
      </w:hyperlink>
      <w:r>
        <w:t xml:space="preserve"> от 04.06.2014 N 145-ФЗ)</w:t>
      </w:r>
    </w:p>
    <w:p w:rsidR="00517040" w:rsidRDefault="00517040">
      <w:pPr>
        <w:pStyle w:val="ConsPlusNormal"/>
        <w:spacing w:before="220"/>
        <w:ind w:firstLine="540"/>
        <w:jc w:val="both"/>
      </w:pPr>
      <w:r>
        <w:t xml:space="preserve">4. </w:t>
      </w:r>
      <w:hyperlink r:id="rId39"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17040" w:rsidRDefault="00517040">
      <w:pPr>
        <w:pStyle w:val="ConsPlusNormal"/>
        <w:jc w:val="both"/>
      </w:pPr>
      <w:r>
        <w:t xml:space="preserve">(в ред. Федерального </w:t>
      </w:r>
      <w:hyperlink r:id="rId40" w:history="1">
        <w:r>
          <w:rPr>
            <w:color w:val="0000FF"/>
          </w:rPr>
          <w:t>закона</w:t>
        </w:r>
      </w:hyperlink>
      <w:r>
        <w:t xml:space="preserve"> от 04.06.2014 N 145-ФЗ)</w:t>
      </w:r>
    </w:p>
    <w:p w:rsidR="00517040" w:rsidRDefault="00517040">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41"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17040" w:rsidRDefault="00517040">
      <w:pPr>
        <w:pStyle w:val="ConsPlusNormal"/>
        <w:jc w:val="both"/>
      </w:pPr>
      <w:r>
        <w:t xml:space="preserve">(часть 5 в ред. Федерального </w:t>
      </w:r>
      <w:hyperlink r:id="rId43" w:history="1">
        <w:r>
          <w:rPr>
            <w:color w:val="0000FF"/>
          </w:rPr>
          <w:t>закона</w:t>
        </w:r>
      </w:hyperlink>
      <w:r>
        <w:t xml:space="preserve"> от 03.04.2017 N 61-ФЗ)</w:t>
      </w:r>
    </w:p>
    <w:p w:rsidR="00517040" w:rsidRDefault="00517040">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17040" w:rsidRDefault="00517040">
      <w:pPr>
        <w:pStyle w:val="ConsPlusNormal"/>
        <w:jc w:val="both"/>
      </w:pPr>
      <w:r>
        <w:t xml:space="preserve">(в ред. Федерального </w:t>
      </w:r>
      <w:hyperlink r:id="rId44" w:history="1">
        <w:r>
          <w:rPr>
            <w:color w:val="0000FF"/>
          </w:rPr>
          <w:t>закона</w:t>
        </w:r>
      </w:hyperlink>
      <w:r>
        <w:t xml:space="preserve"> от 04.06.2014 N 145-ФЗ)</w:t>
      </w:r>
    </w:p>
    <w:p w:rsidR="00517040" w:rsidRDefault="00517040">
      <w:pPr>
        <w:pStyle w:val="ConsPlusNormal"/>
        <w:ind w:firstLine="540"/>
        <w:jc w:val="both"/>
        <w:rPr>
          <w:rFonts w:cs="Times New Roman"/>
        </w:rPr>
      </w:pPr>
    </w:p>
    <w:p w:rsidR="00517040" w:rsidRDefault="00517040">
      <w:pPr>
        <w:pStyle w:val="ConsPlusTitle"/>
        <w:ind w:firstLine="540"/>
        <w:jc w:val="both"/>
        <w:outlineLvl w:val="1"/>
      </w:pPr>
      <w:bookmarkStart w:id="9" w:name="P106"/>
      <w:bookmarkEnd w:id="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17040" w:rsidRDefault="00517040">
      <w:pPr>
        <w:pStyle w:val="ConsPlusNormal"/>
        <w:ind w:firstLine="540"/>
        <w:jc w:val="both"/>
        <w:rPr>
          <w:rFonts w:cs="Times New Roman"/>
        </w:rPr>
      </w:pPr>
    </w:p>
    <w:p w:rsidR="00517040" w:rsidRDefault="00517040">
      <w:pPr>
        <w:pStyle w:val="ConsPlusNormal"/>
        <w:ind w:firstLine="540"/>
        <w:jc w:val="both"/>
      </w:pPr>
      <w:bookmarkStart w:id="10" w:name="P108"/>
      <w:bookmarkEnd w:id="10"/>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17040" w:rsidRDefault="00517040">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108"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17040" w:rsidRDefault="00517040">
      <w:pPr>
        <w:pStyle w:val="ConsPlusNormal"/>
        <w:spacing w:before="220"/>
        <w:ind w:firstLine="540"/>
        <w:jc w:val="both"/>
      </w:pPr>
      <w:bookmarkStart w:id="11" w:name="P110"/>
      <w:bookmarkEnd w:id="11"/>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5"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17040" w:rsidRDefault="00517040">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10"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17040" w:rsidRDefault="00517040">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108" w:history="1">
        <w:r>
          <w:rPr>
            <w:color w:val="0000FF"/>
          </w:rPr>
          <w:t>части 1</w:t>
        </w:r>
      </w:hyperlink>
      <w:r>
        <w:t xml:space="preserve"> настоящей статьи, не допускаются.</w:t>
      </w:r>
    </w:p>
    <w:p w:rsidR="00517040" w:rsidRDefault="00517040">
      <w:pPr>
        <w:pStyle w:val="ConsPlusNormal"/>
        <w:jc w:val="both"/>
      </w:pPr>
      <w:r>
        <w:t xml:space="preserve">(в ред. Федерального </w:t>
      </w:r>
      <w:hyperlink r:id="rId46" w:history="1">
        <w:r>
          <w:rPr>
            <w:color w:val="0000FF"/>
          </w:rPr>
          <w:t>закона</w:t>
        </w:r>
      </w:hyperlink>
      <w:r>
        <w:t xml:space="preserve"> от 08.03.2015 N 55-ФЗ)</w:t>
      </w:r>
    </w:p>
    <w:p w:rsidR="00517040" w:rsidRDefault="00517040">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17040" w:rsidRDefault="00517040">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08"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17040" w:rsidRDefault="00517040">
      <w:pPr>
        <w:pStyle w:val="ConsPlusNormal"/>
        <w:ind w:firstLine="540"/>
        <w:jc w:val="both"/>
        <w:rPr>
          <w:rFonts w:cs="Times New Roman"/>
        </w:rPr>
      </w:pPr>
    </w:p>
    <w:p w:rsidR="00517040" w:rsidRDefault="00517040">
      <w:pPr>
        <w:pStyle w:val="ConsPlusTitle"/>
        <w:ind w:firstLine="540"/>
        <w:jc w:val="both"/>
        <w:outlineLvl w:val="1"/>
      </w:pPr>
      <w:r>
        <w:t>Статья 27. Обязанности граждан в сфере охраны здоровья</w:t>
      </w:r>
    </w:p>
    <w:p w:rsidR="00517040" w:rsidRDefault="00517040">
      <w:pPr>
        <w:pStyle w:val="ConsPlusNormal"/>
        <w:ind w:firstLine="540"/>
        <w:jc w:val="both"/>
        <w:rPr>
          <w:rFonts w:cs="Times New Roman"/>
        </w:rPr>
      </w:pPr>
    </w:p>
    <w:p w:rsidR="00517040" w:rsidRDefault="00517040">
      <w:pPr>
        <w:pStyle w:val="ConsPlusNormal"/>
        <w:ind w:firstLine="540"/>
        <w:jc w:val="both"/>
      </w:pPr>
      <w:r>
        <w:t>1. Граждане обязаны заботиться о сохранении своего здоровья.</w:t>
      </w:r>
    </w:p>
    <w:p w:rsidR="00517040" w:rsidRDefault="00517040">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7"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17040" w:rsidRDefault="00517040">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17040" w:rsidRDefault="00517040">
      <w:pPr>
        <w:pStyle w:val="ConsPlusNormal"/>
        <w:ind w:firstLine="540"/>
        <w:jc w:val="both"/>
        <w:rPr>
          <w:rFonts w:cs="Times New Roman"/>
        </w:rPr>
      </w:pPr>
    </w:p>
    <w:p w:rsidR="00517040" w:rsidRDefault="00517040">
      <w:pPr>
        <w:pStyle w:val="ConsPlusTitle"/>
        <w:ind w:firstLine="540"/>
        <w:jc w:val="both"/>
        <w:outlineLvl w:val="1"/>
      </w:pPr>
      <w:r>
        <w:t>Статья 28. Общественные объединения по защите прав граждан в сфере охраны здоровья</w:t>
      </w:r>
    </w:p>
    <w:p w:rsidR="00517040" w:rsidRDefault="00517040">
      <w:pPr>
        <w:pStyle w:val="ConsPlusNormal"/>
        <w:ind w:firstLine="540"/>
        <w:jc w:val="both"/>
        <w:rPr>
          <w:rFonts w:cs="Times New Roman"/>
        </w:rPr>
      </w:pPr>
    </w:p>
    <w:p w:rsidR="00517040" w:rsidRDefault="00517040">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17040" w:rsidRDefault="00517040">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17040" w:rsidRDefault="00517040">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17040" w:rsidRDefault="00517040"/>
    <w:sectPr w:rsidR="00517040" w:rsidSect="005C65EA">
      <w:pgSz w:w="11906" w:h="16838"/>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2889"/>
    <w:rsid w:val="001834AE"/>
    <w:rsid w:val="004546AB"/>
    <w:rsid w:val="004A68D0"/>
    <w:rsid w:val="004F294C"/>
    <w:rsid w:val="00517040"/>
    <w:rsid w:val="005C65EA"/>
    <w:rsid w:val="005F1C7D"/>
    <w:rsid w:val="00645330"/>
    <w:rsid w:val="00A77103"/>
    <w:rsid w:val="00A9719D"/>
    <w:rsid w:val="00ED2889"/>
    <w:rsid w:val="00F329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03"/>
    <w:pPr>
      <w:spacing w:before="73" w:line="305" w:lineRule="exact"/>
      <w:ind w:right="51" w:firstLine="709"/>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D2889"/>
    <w:pPr>
      <w:widowControl w:val="0"/>
      <w:autoSpaceDE w:val="0"/>
      <w:autoSpaceDN w:val="0"/>
    </w:pPr>
    <w:rPr>
      <w:rFonts w:eastAsia="Times New Roman" w:cs="Calibri"/>
    </w:rPr>
  </w:style>
  <w:style w:type="paragraph" w:customStyle="1" w:styleId="ConsPlusTitle">
    <w:name w:val="ConsPlusTitle"/>
    <w:uiPriority w:val="99"/>
    <w:rsid w:val="00ED2889"/>
    <w:pPr>
      <w:widowControl w:val="0"/>
      <w:autoSpaceDE w:val="0"/>
      <w:autoSpaceDN w:val="0"/>
    </w:pPr>
    <w:rPr>
      <w:rFonts w:eastAsia="Times New Roman" w:cs="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AE1964B2BDAC13F40A919AAC0B3B48773C02B447B6DF8D20AE520BB0A8CBAE560F044A4D52400Al7Z4G" TargetMode="External"/><Relationship Id="rId18" Type="http://schemas.openxmlformats.org/officeDocument/2006/relationships/hyperlink" Target="consultantplus://offline/ref=5FAE1964B2BDAC13F40A919AAC0B3B487C3D03B246BE828728F75E09B7A794B95146084B4D5241l0Z8G" TargetMode="External"/><Relationship Id="rId26" Type="http://schemas.openxmlformats.org/officeDocument/2006/relationships/hyperlink" Target="consultantplus://offline/ref=5FAE1964B2BDAC13F40A919AAC0B3B48743004B346B4DF8D20AE520BB0A8CBAE560F044A4D52410Cl7ZEG" TargetMode="External"/><Relationship Id="rId39" Type="http://schemas.openxmlformats.org/officeDocument/2006/relationships/hyperlink" Target="consultantplus://offline/ref=5FAE1964B2BDAC13F40A8F94A80B3B48773C04B243B0DF8D20AE520BB0A8CBAE560F044A4D52400El7ZAG" TargetMode="External"/><Relationship Id="rId3" Type="http://schemas.openxmlformats.org/officeDocument/2006/relationships/webSettings" Target="webSettings.xml"/><Relationship Id="rId21" Type="http://schemas.openxmlformats.org/officeDocument/2006/relationships/hyperlink" Target="consultantplus://offline/ref=5FAE1964B2BDAC13F40A919AAC0B3B48773D04B642BDDF8D20AE520BB0A8CBAE560F044A4D524505l7ZEG" TargetMode="External"/><Relationship Id="rId34" Type="http://schemas.openxmlformats.org/officeDocument/2006/relationships/hyperlink" Target="consultantplus://offline/ref=5FAE1964B2BDAC13F40A919AAC0B3B48773107BC41BE828728F75E09B7A794B95146084B4D5240l0ZFG" TargetMode="External"/><Relationship Id="rId42" Type="http://schemas.openxmlformats.org/officeDocument/2006/relationships/hyperlink" Target="consultantplus://offline/ref=5FAE1964B2BDAC13F40A919AAC0B3B48743004B346B4DF8D20AE520BB0A8CBAE560F044A4D52410Al7Z5G" TargetMode="External"/><Relationship Id="rId47" Type="http://schemas.openxmlformats.org/officeDocument/2006/relationships/hyperlink" Target="consultantplus://offline/ref=5FAE1964B2BDAC13F40A919AAC0B3B48743707B344B7DF8D20AE520BB0A8CBAE560F044A4D52410El7Z9G" TargetMode="External"/><Relationship Id="rId7" Type="http://schemas.openxmlformats.org/officeDocument/2006/relationships/hyperlink" Target="consultantplus://offline/ref=5FAE1964B2BDAC13F40A919AAC0B3B4874310CB147B4DF8D20AE520BB0lAZ8G" TargetMode="External"/><Relationship Id="rId12" Type="http://schemas.openxmlformats.org/officeDocument/2006/relationships/hyperlink" Target="consultantplus://offline/ref=5FAE1964B2BDAC13F40A919AAC0B3B48773C02B447B6DF8D20AE520BB0A8CBAE560F044A4D524009l7ZAG" TargetMode="External"/><Relationship Id="rId17" Type="http://schemas.openxmlformats.org/officeDocument/2006/relationships/hyperlink" Target="consultantplus://offline/ref=5FAE1964B2BDAC13F40A919AAC0B3B48743707B344B7DF8D20AE520BB0A8CBAE560F044A4D52410El7Z9G" TargetMode="External"/><Relationship Id="rId25" Type="http://schemas.openxmlformats.org/officeDocument/2006/relationships/hyperlink" Target="consultantplus://offline/ref=5FAE1964B2BDAC13F40A8F94A80B3B48773500BC46B5DF8D20AE520BB0A8CBAE560F044A4D52410Cl7Z4G" TargetMode="External"/><Relationship Id="rId33" Type="http://schemas.openxmlformats.org/officeDocument/2006/relationships/hyperlink" Target="consultantplus://offline/ref=5FAE1964B2BDAC13F40A919AAC0B3B48773604B54FB1DF8D20AE520BB0A8CBAE560F044A4D52410Fl7ZDG" TargetMode="External"/><Relationship Id="rId38" Type="http://schemas.openxmlformats.org/officeDocument/2006/relationships/hyperlink" Target="consultantplus://offline/ref=5FAE1964B2BDAC13F40A919AAC0B3B48773C02B544BCDF8D20AE520BB0A8CBAE560F044A4D52420El7Z4G" TargetMode="External"/><Relationship Id="rId46" Type="http://schemas.openxmlformats.org/officeDocument/2006/relationships/hyperlink" Target="consultantplus://offline/ref=5FAE1964B2BDAC13F40A919AAC0B3B48743303B542BCDF8D20AE520BB0A8CBAE560F044A4D52410Dl7ZFG" TargetMode="External"/><Relationship Id="rId2" Type="http://schemas.openxmlformats.org/officeDocument/2006/relationships/settings" Target="settings.xml"/><Relationship Id="rId16" Type="http://schemas.openxmlformats.org/officeDocument/2006/relationships/hyperlink" Target="consultantplus://offline/ref=5FAE1964B2BDAC13F40A919AAC0B3B48743D02B641B1DF8D20AE520BB0A8CBAE560F044A4D534304l7ZAG" TargetMode="External"/><Relationship Id="rId20" Type="http://schemas.openxmlformats.org/officeDocument/2006/relationships/hyperlink" Target="consultantplus://offline/ref=5FAE1964B2BDAC13F40A919AAC0B3B48773404B343B7DF8D20AE520BB0A8CBAE560F044A4D524109l7Z5G" TargetMode="External"/><Relationship Id="rId29" Type="http://schemas.openxmlformats.org/officeDocument/2006/relationships/hyperlink" Target="consultantplus://offline/ref=5FAE1964B2BDAC13F40A919AAC0B3B48773C03BD44B2DF8D20AE520BB0A8CBAE560F044A4D524409l7ZCG" TargetMode="External"/><Relationship Id="rId41" Type="http://schemas.openxmlformats.org/officeDocument/2006/relationships/hyperlink" Target="consultantplus://offline/ref=5FAE1964B2BDAC13F40A919AAC0B3B48743D02B745B4DF8D20AE520BB0A8CBAE560F044A4D52450Fl7ZCG" TargetMode="External"/><Relationship Id="rId1" Type="http://schemas.openxmlformats.org/officeDocument/2006/relationships/styles" Target="styles.xml"/><Relationship Id="rId6" Type="http://schemas.openxmlformats.org/officeDocument/2006/relationships/hyperlink" Target="consultantplus://offline/ref=5FAE1964B2BDAC13F40A919AAC0B3B48743006B544B3DF8D20AE520BB0A8CBAE560F044A4D52410Cl7Z4G" TargetMode="External"/><Relationship Id="rId11" Type="http://schemas.openxmlformats.org/officeDocument/2006/relationships/hyperlink" Target="consultantplus://offline/ref=5FAE1964B2BDAC13F40A919AAC0B3B48773C03BD44B2DF8D20AE520BB0A8CBAE560F044A4D524409l7ZCG" TargetMode="External"/><Relationship Id="rId24" Type="http://schemas.openxmlformats.org/officeDocument/2006/relationships/hyperlink" Target="consultantplus://offline/ref=5FAE1964B2BDAC13F40A8F94A80B3B48743706B745B7DF8D20AE520BB0lAZ8G" TargetMode="External"/><Relationship Id="rId32" Type="http://schemas.openxmlformats.org/officeDocument/2006/relationships/hyperlink" Target="consultantplus://offline/ref=5FAE1964B2BDAC13F40A919AAC0B3B48743D02B641B1DF8D20AE520BB0A8CBAE560F044A4D534304l7Z4G" TargetMode="External"/><Relationship Id="rId37" Type="http://schemas.openxmlformats.org/officeDocument/2006/relationships/hyperlink" Target="consultantplus://offline/ref=5FAE1964B2BDAC13F40A919AAC0B3B48773C0CBC4FB5DF8D20AE520BB0A8CBAE560F04484El5Z5G" TargetMode="External"/><Relationship Id="rId40" Type="http://schemas.openxmlformats.org/officeDocument/2006/relationships/hyperlink" Target="consultantplus://offline/ref=5FAE1964B2BDAC13F40A919AAC0B3B48773C02B544BCDF8D20AE520BB0A8CBAE560F044A4D52420Fl7ZDG" TargetMode="External"/><Relationship Id="rId45" Type="http://schemas.openxmlformats.org/officeDocument/2006/relationships/hyperlink" Target="consultantplus://offline/ref=5FAE1964B2BDAC13F40A8F94A80B3B48743005B14EB2DF8D20AE520BB0A8CBAE560F044A4D52410Cl7Z5G" TargetMode="External"/><Relationship Id="rId5" Type="http://schemas.openxmlformats.org/officeDocument/2006/relationships/hyperlink" Target="consultantplus://offline/ref=5FAE1964B2BDAC13F40A919AAC0B3B48743004B346B4DF8D20AE520BB0A8CBAE560F044A4D52410Al7Z5G" TargetMode="External"/><Relationship Id="rId15" Type="http://schemas.openxmlformats.org/officeDocument/2006/relationships/hyperlink" Target="consultantplus://offline/ref=5FAE1964B2BDAC13F40A919AAC0B3B48773604B54FB1DF8D20AE520BB0A8CBAE560F044A4D52410El7Z5G" TargetMode="External"/><Relationship Id="rId23" Type="http://schemas.openxmlformats.org/officeDocument/2006/relationships/hyperlink" Target="consultantplus://offline/ref=5FAE1964B2BDAC13F40A919AAC0B3B48743705B645B4DF8D20AE520BB0A8CBAE560F044A4D52410Cl7Z4G" TargetMode="External"/><Relationship Id="rId28" Type="http://schemas.openxmlformats.org/officeDocument/2006/relationships/hyperlink" Target="consultantplus://offline/ref=5FAE1964B2BDAC13F40A919AAC0B3B48743006B244B6DF8D20AE520BB0A8CBAE560F044A4D52410Cl7Z4G" TargetMode="External"/><Relationship Id="rId36" Type="http://schemas.openxmlformats.org/officeDocument/2006/relationships/hyperlink" Target="consultantplus://offline/ref=5FAE1964B2BDAC13F40A919AAC0B3B48773C03BD44B2DF8D20AE520BB0A8CBAE560F044A4D52470Cl7Z9G" TargetMode="External"/><Relationship Id="rId49" Type="http://schemas.openxmlformats.org/officeDocument/2006/relationships/theme" Target="theme/theme1.xml"/><Relationship Id="rId10" Type="http://schemas.openxmlformats.org/officeDocument/2006/relationships/hyperlink" Target="consultantplus://offline/ref=5FAE1964B2BDAC13F40A919AAC0B3B48773C03BD44B2DF8D20AE520BB0A8CBAE560F044A4D524505l7Z5G" TargetMode="External"/><Relationship Id="rId19" Type="http://schemas.openxmlformats.org/officeDocument/2006/relationships/hyperlink" Target="consultantplus://offline/ref=5FAE1964B2BDAC13F40A919AAC0B3B48743D02B641B1DF8D20AE520BB0A8CBAE560F044A4D534304l7Z5G" TargetMode="External"/><Relationship Id="rId31" Type="http://schemas.openxmlformats.org/officeDocument/2006/relationships/hyperlink" Target="consultantplus://offline/ref=5FAE1964B2BDAC13F40A919AAC0B3B48773402B441B0DF8D20AE520BB0A8CBAE560F044A4D52410Cl7Z4G" TargetMode="External"/><Relationship Id="rId44" Type="http://schemas.openxmlformats.org/officeDocument/2006/relationships/hyperlink" Target="consultantplus://offline/ref=5FAE1964B2BDAC13F40A919AAC0B3B48773C02B544BCDF8D20AE520BB0A8CBAE560F044A4D52420Fl7ZCG" TargetMode="External"/><Relationship Id="rId4" Type="http://schemas.openxmlformats.org/officeDocument/2006/relationships/hyperlink" Target="consultantplus://offline/ref=5FAE1964B2BDAC13F40A919AAC0B3B48743305B44EBDDF8D20AE520BB0A8CBAE560F044A4D52410Dl7ZDG" TargetMode="External"/><Relationship Id="rId9" Type="http://schemas.openxmlformats.org/officeDocument/2006/relationships/hyperlink" Target="consultantplus://offline/ref=5FAE1964B2BDAC13F40A919AAC0B3B487C3D03B246BE828728F75E09B7A794B95146084B4D5241l0Z8G" TargetMode="External"/><Relationship Id="rId14" Type="http://schemas.openxmlformats.org/officeDocument/2006/relationships/hyperlink" Target="consultantplus://offline/ref=5FAE1964B2BDAC13F40A919AAC0B3B4874360CB143B3DF8D20AE520BB0A8CBAE560F044A4D52410Cl7Z4G" TargetMode="External"/><Relationship Id="rId22" Type="http://schemas.openxmlformats.org/officeDocument/2006/relationships/hyperlink" Target="consultantplus://offline/ref=5FAE1964B2BDAC13F40A919AAC0B3B48743004B346B4DF8D20AE520BB0A8CBAE560F044A4D52410Al7Z5G" TargetMode="External"/><Relationship Id="rId27" Type="http://schemas.openxmlformats.org/officeDocument/2006/relationships/hyperlink" Target="consultantplus://offline/ref=5FAE1964B2BDAC13F40A919AAC0B3B48743004B346B4DF8D20AE520BB0A8CBAE560F044A4D52410Al7Z5G" TargetMode="External"/><Relationship Id="rId30" Type="http://schemas.openxmlformats.org/officeDocument/2006/relationships/hyperlink" Target="consultantplus://offline/ref=5FAE1964B2BDAC13F40A919AAC0B3B487C3D03B246BE828728F75E09B7A794B95146084B4D5241l0Z8G" TargetMode="External"/><Relationship Id="rId35" Type="http://schemas.openxmlformats.org/officeDocument/2006/relationships/hyperlink" Target="consultantplus://offline/ref=5FAE1964B2BDAC13F40A919AAC0B3B48773C03BD44B2DF8D20AE520BB0A8CBAE560F044A4D524504l7ZDG" TargetMode="External"/><Relationship Id="rId43" Type="http://schemas.openxmlformats.org/officeDocument/2006/relationships/hyperlink" Target="consultantplus://offline/ref=5FAE1964B2BDAC13F40A919AAC0B3B48773501B34FB2DF8D20AE520BB0A8CBAE560F044A4D524108l7Z9G" TargetMode="External"/><Relationship Id="rId48" Type="http://schemas.openxmlformats.org/officeDocument/2006/relationships/fontTable" Target="fontTable.xml"/><Relationship Id="rId8" Type="http://schemas.openxmlformats.org/officeDocument/2006/relationships/hyperlink" Target="consultantplus://offline/ref=5FAE1964B2BDAC13F40A919AAC0B3B487C3D03B246BE828728F75E09B7A794B95146084B4D5241l0Z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5170</Words>
  <Characters>29474</Characters>
  <Application>Microsoft Office Outlook</Application>
  <DocSecurity>0</DocSecurity>
  <Lines>0</Lines>
  <Paragraphs>0</Paragraphs>
  <ScaleCrop>false</ScaleCrop>
  <Company>Organization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2018-03-02T06:25:00Z</dcterms:created>
  <dcterms:modified xsi:type="dcterms:W3CDTF">2018-03-02T08:09:00Z</dcterms:modified>
</cp:coreProperties>
</file>